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47" w:rsidRPr="00E6123F" w:rsidRDefault="00CD2647" w:rsidP="00CD2647">
      <w:pPr>
        <w:jc w:val="center"/>
        <w:rPr>
          <w:rFonts w:ascii="Arial" w:hAnsi="Arial"/>
          <w:spacing w:val="10"/>
        </w:rPr>
      </w:pPr>
      <w:r w:rsidRPr="00E6123F">
        <w:rPr>
          <w:rFonts w:ascii="Arial" w:hAnsi="Arial"/>
          <w:b/>
          <w:i/>
          <w:spacing w:val="10"/>
        </w:rPr>
        <w:t>ORARIO RICEVIMENTO SCUOLA S</w:t>
      </w:r>
      <w:r w:rsidR="003E2289">
        <w:rPr>
          <w:rFonts w:ascii="Arial" w:hAnsi="Arial"/>
          <w:b/>
          <w:i/>
          <w:spacing w:val="10"/>
        </w:rPr>
        <w:t xml:space="preserve">ECONDARIA </w:t>
      </w:r>
      <w:proofErr w:type="spellStart"/>
      <w:r w:rsidR="003E2289">
        <w:rPr>
          <w:rFonts w:ascii="Arial" w:hAnsi="Arial"/>
          <w:b/>
          <w:i/>
          <w:spacing w:val="10"/>
        </w:rPr>
        <w:t>DI</w:t>
      </w:r>
      <w:proofErr w:type="spellEnd"/>
      <w:r w:rsidR="003E2289">
        <w:rPr>
          <w:rFonts w:ascii="Arial" w:hAnsi="Arial"/>
          <w:b/>
          <w:i/>
          <w:spacing w:val="10"/>
        </w:rPr>
        <w:t xml:space="preserve"> 1° GRADO CAPRAROLA</w:t>
      </w:r>
      <w:r w:rsidR="008E4044" w:rsidRPr="00E6123F">
        <w:rPr>
          <w:rFonts w:ascii="Arial" w:hAnsi="Arial"/>
          <w:b/>
          <w:i/>
          <w:spacing w:val="10"/>
        </w:rPr>
        <w:t xml:space="preserve"> </w:t>
      </w:r>
      <w:proofErr w:type="spellStart"/>
      <w:r w:rsidR="008E4044" w:rsidRPr="00E6123F">
        <w:rPr>
          <w:rFonts w:ascii="Arial" w:hAnsi="Arial"/>
          <w:b/>
          <w:i/>
          <w:spacing w:val="10"/>
        </w:rPr>
        <w:t>A.S</w:t>
      </w:r>
      <w:proofErr w:type="spellEnd"/>
      <w:r w:rsidR="008E4044" w:rsidRPr="00E6123F">
        <w:rPr>
          <w:rFonts w:ascii="Arial" w:hAnsi="Arial"/>
          <w:b/>
          <w:i/>
          <w:spacing w:val="10"/>
        </w:rPr>
        <w:t xml:space="preserve"> </w:t>
      </w:r>
      <w:r w:rsidR="0002541D">
        <w:rPr>
          <w:rFonts w:ascii="Arial" w:hAnsi="Arial"/>
          <w:b/>
          <w:i/>
          <w:spacing w:val="10"/>
        </w:rPr>
        <w:t>201</w:t>
      </w:r>
      <w:r w:rsidR="00012D06">
        <w:rPr>
          <w:rFonts w:ascii="Arial" w:hAnsi="Arial"/>
          <w:b/>
          <w:i/>
          <w:spacing w:val="10"/>
        </w:rPr>
        <w:t>6</w:t>
      </w:r>
      <w:r w:rsidR="0002541D">
        <w:rPr>
          <w:rFonts w:ascii="Arial" w:hAnsi="Arial"/>
          <w:b/>
          <w:i/>
          <w:spacing w:val="10"/>
        </w:rPr>
        <w:t>-201</w:t>
      </w:r>
      <w:r w:rsidR="00012D06">
        <w:rPr>
          <w:rFonts w:ascii="Arial" w:hAnsi="Arial"/>
          <w:b/>
          <w:i/>
          <w:spacing w:val="10"/>
        </w:rPr>
        <w:t>7</w:t>
      </w:r>
    </w:p>
    <w:tbl>
      <w:tblPr>
        <w:tblStyle w:val="Grigliatabella"/>
        <w:tblW w:w="9882" w:type="dxa"/>
        <w:tblLook w:val="04A0"/>
      </w:tblPr>
      <w:tblGrid>
        <w:gridCol w:w="2470"/>
        <w:gridCol w:w="2470"/>
        <w:gridCol w:w="2471"/>
        <w:gridCol w:w="2471"/>
      </w:tblGrid>
      <w:tr w:rsidR="00CD2647" w:rsidRPr="00E6123F" w:rsidTr="00E06041">
        <w:trPr>
          <w:trHeight w:val="360"/>
        </w:trPr>
        <w:tc>
          <w:tcPr>
            <w:tcW w:w="2470" w:type="dxa"/>
          </w:tcPr>
          <w:p w:rsidR="00CD2647" w:rsidRPr="00E6123F" w:rsidRDefault="00CD2647" w:rsidP="00CD2647">
            <w:pPr>
              <w:rPr>
                <w:rFonts w:ascii="Arial" w:hAnsi="Arial"/>
                <w:b/>
                <w:spacing w:val="10"/>
              </w:rPr>
            </w:pPr>
            <w:r w:rsidRPr="00E6123F">
              <w:rPr>
                <w:rFonts w:ascii="Arial" w:hAnsi="Arial"/>
                <w:b/>
                <w:spacing w:val="10"/>
              </w:rPr>
              <w:t>DOCENTE</w:t>
            </w:r>
          </w:p>
        </w:tc>
        <w:tc>
          <w:tcPr>
            <w:tcW w:w="2470" w:type="dxa"/>
          </w:tcPr>
          <w:p w:rsidR="00CD2647" w:rsidRPr="00E6123F" w:rsidRDefault="00CD2647" w:rsidP="00CD2647">
            <w:pPr>
              <w:rPr>
                <w:rFonts w:ascii="Arial" w:hAnsi="Arial"/>
                <w:b/>
                <w:spacing w:val="10"/>
              </w:rPr>
            </w:pPr>
            <w:r w:rsidRPr="00E6123F">
              <w:rPr>
                <w:rFonts w:ascii="Arial" w:hAnsi="Arial"/>
                <w:b/>
                <w:spacing w:val="10"/>
              </w:rPr>
              <w:t>MATERIE</w:t>
            </w:r>
          </w:p>
        </w:tc>
        <w:tc>
          <w:tcPr>
            <w:tcW w:w="2471" w:type="dxa"/>
          </w:tcPr>
          <w:p w:rsidR="00CD2647" w:rsidRPr="00E6123F" w:rsidRDefault="00CD2647" w:rsidP="00CD2647">
            <w:pPr>
              <w:rPr>
                <w:rFonts w:ascii="Arial" w:hAnsi="Arial"/>
                <w:b/>
                <w:spacing w:val="10"/>
              </w:rPr>
            </w:pPr>
            <w:r w:rsidRPr="00E6123F">
              <w:rPr>
                <w:rFonts w:ascii="Arial" w:hAnsi="Arial"/>
                <w:b/>
                <w:spacing w:val="10"/>
              </w:rPr>
              <w:t>GIORNO</w:t>
            </w:r>
          </w:p>
        </w:tc>
        <w:tc>
          <w:tcPr>
            <w:tcW w:w="2471" w:type="dxa"/>
          </w:tcPr>
          <w:p w:rsidR="00CD2647" w:rsidRPr="00E6123F" w:rsidRDefault="00CD2647" w:rsidP="00CD2647">
            <w:pPr>
              <w:rPr>
                <w:rFonts w:ascii="Arial" w:hAnsi="Arial"/>
                <w:b/>
                <w:spacing w:val="10"/>
              </w:rPr>
            </w:pPr>
            <w:r w:rsidRPr="00E6123F">
              <w:rPr>
                <w:rFonts w:ascii="Arial" w:hAnsi="Arial"/>
                <w:b/>
                <w:spacing w:val="10"/>
              </w:rPr>
              <w:t>ORARIO</w:t>
            </w:r>
          </w:p>
        </w:tc>
      </w:tr>
      <w:tr w:rsidR="00CD2647" w:rsidRPr="00E6123F" w:rsidTr="00E06041">
        <w:trPr>
          <w:trHeight w:val="556"/>
        </w:trPr>
        <w:tc>
          <w:tcPr>
            <w:tcW w:w="2470" w:type="dxa"/>
          </w:tcPr>
          <w:p w:rsidR="00DB6423" w:rsidRDefault="00DB6423" w:rsidP="00CD2647">
            <w:pPr>
              <w:rPr>
                <w:rFonts w:ascii="Arial" w:hAnsi="Arial"/>
                <w:spacing w:val="10"/>
              </w:rPr>
            </w:pPr>
          </w:p>
          <w:p w:rsidR="00CD2647" w:rsidRPr="00E6123F" w:rsidRDefault="00DB6423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BITTI NADIA</w:t>
            </w:r>
          </w:p>
        </w:tc>
        <w:tc>
          <w:tcPr>
            <w:tcW w:w="2470" w:type="dxa"/>
          </w:tcPr>
          <w:p w:rsidR="00CD2647" w:rsidRPr="00E6123F" w:rsidRDefault="00CD2647" w:rsidP="00CD2647">
            <w:pPr>
              <w:rPr>
                <w:rFonts w:ascii="Arial" w:hAnsi="Arial"/>
                <w:spacing w:val="10"/>
              </w:rPr>
            </w:pPr>
          </w:p>
          <w:p w:rsidR="00CD2647" w:rsidRPr="00E6123F" w:rsidRDefault="00DB6423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FRANCESE</w:t>
            </w:r>
          </w:p>
        </w:tc>
        <w:tc>
          <w:tcPr>
            <w:tcW w:w="2471" w:type="dxa"/>
          </w:tcPr>
          <w:p w:rsidR="003E2289" w:rsidRDefault="003E2289" w:rsidP="00CD2647">
            <w:pPr>
              <w:rPr>
                <w:rFonts w:ascii="Arial" w:hAnsi="Arial"/>
                <w:spacing w:val="10"/>
              </w:rPr>
            </w:pPr>
          </w:p>
          <w:p w:rsidR="00CD2647" w:rsidRPr="00E6123F" w:rsidRDefault="00DB6423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GIOVEDI’</w:t>
            </w:r>
          </w:p>
        </w:tc>
        <w:tc>
          <w:tcPr>
            <w:tcW w:w="2471" w:type="dxa"/>
          </w:tcPr>
          <w:p w:rsidR="00CD2647" w:rsidRPr="00E6123F" w:rsidRDefault="00CD2647" w:rsidP="00CD2647">
            <w:pPr>
              <w:rPr>
                <w:rFonts w:ascii="Arial" w:hAnsi="Arial"/>
                <w:spacing w:val="10"/>
              </w:rPr>
            </w:pPr>
          </w:p>
          <w:p w:rsidR="00CD2647" w:rsidRDefault="00DB6423" w:rsidP="0055376F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11.30-12.00</w:t>
            </w:r>
          </w:p>
          <w:p w:rsidR="0002541D" w:rsidRPr="00E6123F" w:rsidRDefault="0002541D" w:rsidP="0055376F">
            <w:pPr>
              <w:rPr>
                <w:rFonts w:ascii="Arial" w:hAnsi="Arial"/>
                <w:spacing w:val="10"/>
              </w:rPr>
            </w:pPr>
          </w:p>
        </w:tc>
      </w:tr>
      <w:tr w:rsidR="00CD2647" w:rsidRPr="00E6123F" w:rsidTr="00E06041">
        <w:trPr>
          <w:trHeight w:val="270"/>
        </w:trPr>
        <w:tc>
          <w:tcPr>
            <w:tcW w:w="2470" w:type="dxa"/>
          </w:tcPr>
          <w:p w:rsidR="00D34290" w:rsidRDefault="00D34290" w:rsidP="00CD2647">
            <w:pPr>
              <w:rPr>
                <w:rFonts w:ascii="Arial" w:hAnsi="Arial"/>
                <w:spacing w:val="10"/>
              </w:rPr>
            </w:pPr>
          </w:p>
          <w:p w:rsidR="00CD2647" w:rsidRPr="00E6123F" w:rsidRDefault="00CD2647" w:rsidP="00CD2647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>MONETA ELENA</w:t>
            </w:r>
          </w:p>
        </w:tc>
        <w:tc>
          <w:tcPr>
            <w:tcW w:w="2470" w:type="dxa"/>
          </w:tcPr>
          <w:p w:rsidR="00D34290" w:rsidRDefault="00D34290" w:rsidP="00CD2647">
            <w:pPr>
              <w:rPr>
                <w:rFonts w:ascii="Arial" w:hAnsi="Arial"/>
                <w:spacing w:val="10"/>
              </w:rPr>
            </w:pPr>
          </w:p>
          <w:p w:rsidR="00CD2647" w:rsidRDefault="00E06041" w:rsidP="00CD2647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>LETTERE</w:t>
            </w:r>
          </w:p>
          <w:p w:rsidR="003B47D2" w:rsidRPr="00E6123F" w:rsidRDefault="003B47D2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1 A-3 A -3B</w:t>
            </w:r>
          </w:p>
        </w:tc>
        <w:tc>
          <w:tcPr>
            <w:tcW w:w="2471" w:type="dxa"/>
          </w:tcPr>
          <w:p w:rsidR="00D34290" w:rsidRDefault="00D34290" w:rsidP="00CD2647">
            <w:pPr>
              <w:rPr>
                <w:rFonts w:ascii="Arial" w:hAnsi="Arial"/>
                <w:spacing w:val="10"/>
              </w:rPr>
            </w:pPr>
          </w:p>
          <w:p w:rsidR="00CD2647" w:rsidRPr="00E6123F" w:rsidRDefault="003B47D2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LUNEDI’</w:t>
            </w:r>
          </w:p>
        </w:tc>
        <w:tc>
          <w:tcPr>
            <w:tcW w:w="2471" w:type="dxa"/>
          </w:tcPr>
          <w:p w:rsidR="00D34290" w:rsidRDefault="00D34290" w:rsidP="00CD2647">
            <w:pPr>
              <w:rPr>
                <w:rFonts w:ascii="Arial" w:hAnsi="Arial"/>
                <w:spacing w:val="10"/>
              </w:rPr>
            </w:pPr>
          </w:p>
          <w:p w:rsidR="00CD2647" w:rsidRDefault="003B47D2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9.00-10.00</w:t>
            </w:r>
          </w:p>
          <w:p w:rsidR="0002541D" w:rsidRDefault="0002541D" w:rsidP="00CD2647">
            <w:pPr>
              <w:rPr>
                <w:rFonts w:ascii="Arial" w:hAnsi="Arial"/>
                <w:spacing w:val="10"/>
              </w:rPr>
            </w:pPr>
          </w:p>
          <w:p w:rsidR="0002541D" w:rsidRPr="00E6123F" w:rsidRDefault="0002541D" w:rsidP="00CD2647">
            <w:pPr>
              <w:rPr>
                <w:rFonts w:ascii="Arial" w:hAnsi="Arial"/>
                <w:spacing w:val="10"/>
              </w:rPr>
            </w:pPr>
          </w:p>
        </w:tc>
      </w:tr>
      <w:tr w:rsidR="00CD2647" w:rsidRPr="00E6123F" w:rsidTr="00E06041">
        <w:trPr>
          <w:trHeight w:val="270"/>
        </w:trPr>
        <w:tc>
          <w:tcPr>
            <w:tcW w:w="2470" w:type="dxa"/>
          </w:tcPr>
          <w:p w:rsidR="00D34290" w:rsidRDefault="00D34290" w:rsidP="00CD2647">
            <w:pPr>
              <w:rPr>
                <w:rFonts w:ascii="Arial" w:hAnsi="Arial"/>
                <w:spacing w:val="10"/>
              </w:rPr>
            </w:pPr>
          </w:p>
          <w:p w:rsidR="00CD2647" w:rsidRPr="00E6123F" w:rsidRDefault="00CD2647" w:rsidP="00CD2647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>MASSERA PAOLA</w:t>
            </w:r>
          </w:p>
        </w:tc>
        <w:tc>
          <w:tcPr>
            <w:tcW w:w="2470" w:type="dxa"/>
          </w:tcPr>
          <w:p w:rsidR="00D34290" w:rsidRDefault="00D34290" w:rsidP="00CD2647">
            <w:pPr>
              <w:rPr>
                <w:rFonts w:ascii="Arial" w:hAnsi="Arial"/>
                <w:spacing w:val="10"/>
              </w:rPr>
            </w:pPr>
          </w:p>
          <w:p w:rsidR="00CD2647" w:rsidRDefault="00E06041" w:rsidP="00CD2647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>LETTERE</w:t>
            </w:r>
          </w:p>
          <w:p w:rsidR="003B47D2" w:rsidRPr="00E6123F" w:rsidRDefault="003B47D2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2 A/3 A</w:t>
            </w:r>
          </w:p>
        </w:tc>
        <w:tc>
          <w:tcPr>
            <w:tcW w:w="2471" w:type="dxa"/>
          </w:tcPr>
          <w:p w:rsidR="00D34290" w:rsidRDefault="00D34290" w:rsidP="00CD2647">
            <w:pPr>
              <w:rPr>
                <w:rFonts w:ascii="Arial" w:hAnsi="Arial"/>
                <w:spacing w:val="10"/>
              </w:rPr>
            </w:pPr>
          </w:p>
          <w:p w:rsidR="00CD2647" w:rsidRPr="00E6123F" w:rsidRDefault="0055376F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MERCOLEDI’</w:t>
            </w:r>
          </w:p>
        </w:tc>
        <w:tc>
          <w:tcPr>
            <w:tcW w:w="2471" w:type="dxa"/>
          </w:tcPr>
          <w:p w:rsidR="00D34290" w:rsidRDefault="00D34290" w:rsidP="00CD2647">
            <w:pPr>
              <w:rPr>
                <w:rFonts w:ascii="Arial" w:hAnsi="Arial"/>
                <w:spacing w:val="10"/>
              </w:rPr>
            </w:pPr>
          </w:p>
          <w:p w:rsidR="00CD2647" w:rsidRDefault="0055376F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10.00-11.00</w:t>
            </w:r>
          </w:p>
          <w:p w:rsidR="0002541D" w:rsidRDefault="0002541D" w:rsidP="00CD2647">
            <w:pPr>
              <w:rPr>
                <w:rFonts w:ascii="Arial" w:hAnsi="Arial"/>
                <w:spacing w:val="10"/>
              </w:rPr>
            </w:pPr>
          </w:p>
          <w:p w:rsidR="0002541D" w:rsidRPr="00E6123F" w:rsidRDefault="0002541D" w:rsidP="00CD2647">
            <w:pPr>
              <w:rPr>
                <w:rFonts w:ascii="Arial" w:hAnsi="Arial"/>
                <w:spacing w:val="10"/>
              </w:rPr>
            </w:pPr>
          </w:p>
        </w:tc>
      </w:tr>
      <w:tr w:rsidR="00CD2647" w:rsidRPr="00E6123F" w:rsidTr="00E06041">
        <w:trPr>
          <w:trHeight w:val="556"/>
        </w:trPr>
        <w:tc>
          <w:tcPr>
            <w:tcW w:w="2470" w:type="dxa"/>
          </w:tcPr>
          <w:p w:rsidR="00CD2647" w:rsidRPr="00E6123F" w:rsidRDefault="00DB6423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MANCINELLI PIERLUIGI</w:t>
            </w:r>
          </w:p>
        </w:tc>
        <w:tc>
          <w:tcPr>
            <w:tcW w:w="2470" w:type="dxa"/>
          </w:tcPr>
          <w:p w:rsidR="00CD2647" w:rsidRPr="00E6123F" w:rsidRDefault="00CD2647" w:rsidP="00CD2647">
            <w:pPr>
              <w:rPr>
                <w:rFonts w:ascii="Arial" w:hAnsi="Arial"/>
                <w:spacing w:val="10"/>
              </w:rPr>
            </w:pPr>
          </w:p>
          <w:p w:rsidR="00E06041" w:rsidRPr="00E6123F" w:rsidRDefault="00E06041" w:rsidP="00CD2647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>MATEMATICA</w:t>
            </w:r>
            <w:r w:rsidR="00DB6423">
              <w:rPr>
                <w:rFonts w:ascii="Arial" w:hAnsi="Arial"/>
                <w:spacing w:val="10"/>
              </w:rPr>
              <w:t xml:space="preserve"> </w:t>
            </w:r>
            <w:proofErr w:type="spellStart"/>
            <w:r w:rsidR="00DB6423">
              <w:rPr>
                <w:rFonts w:ascii="Arial" w:hAnsi="Arial"/>
                <w:spacing w:val="10"/>
              </w:rPr>
              <w:t>SEZ.A</w:t>
            </w:r>
            <w:proofErr w:type="spellEnd"/>
          </w:p>
        </w:tc>
        <w:tc>
          <w:tcPr>
            <w:tcW w:w="2471" w:type="dxa"/>
          </w:tcPr>
          <w:p w:rsidR="00CD2647" w:rsidRPr="00E6123F" w:rsidRDefault="00CD2647" w:rsidP="00CD2647">
            <w:pPr>
              <w:rPr>
                <w:rFonts w:ascii="Arial" w:hAnsi="Arial"/>
                <w:spacing w:val="10"/>
              </w:rPr>
            </w:pPr>
          </w:p>
          <w:p w:rsidR="00CD2647" w:rsidRPr="00E6123F" w:rsidRDefault="00DB6423" w:rsidP="0055376F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LUNEDI’</w:t>
            </w:r>
          </w:p>
        </w:tc>
        <w:tc>
          <w:tcPr>
            <w:tcW w:w="2471" w:type="dxa"/>
          </w:tcPr>
          <w:p w:rsidR="00CD2647" w:rsidRPr="00E6123F" w:rsidRDefault="00CD2647" w:rsidP="00CD2647">
            <w:pPr>
              <w:rPr>
                <w:rFonts w:ascii="Arial" w:hAnsi="Arial"/>
                <w:spacing w:val="10"/>
              </w:rPr>
            </w:pPr>
          </w:p>
          <w:p w:rsidR="00CD2647" w:rsidRDefault="00DB6423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10.00-11.00</w:t>
            </w:r>
          </w:p>
          <w:p w:rsidR="0002541D" w:rsidRPr="00E6123F" w:rsidRDefault="0002541D" w:rsidP="00CD2647">
            <w:pPr>
              <w:rPr>
                <w:rFonts w:ascii="Arial" w:hAnsi="Arial"/>
                <w:spacing w:val="10"/>
              </w:rPr>
            </w:pPr>
          </w:p>
        </w:tc>
      </w:tr>
      <w:tr w:rsidR="00CD2647" w:rsidRPr="00E6123F" w:rsidTr="00E06041">
        <w:trPr>
          <w:trHeight w:val="270"/>
        </w:trPr>
        <w:tc>
          <w:tcPr>
            <w:tcW w:w="2470" w:type="dxa"/>
          </w:tcPr>
          <w:p w:rsidR="00CD2647" w:rsidRPr="00E6123F" w:rsidRDefault="00DB6423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PEPE GAETANO</w:t>
            </w:r>
          </w:p>
        </w:tc>
        <w:tc>
          <w:tcPr>
            <w:tcW w:w="2470" w:type="dxa"/>
          </w:tcPr>
          <w:p w:rsidR="00D34290" w:rsidRDefault="00D34290" w:rsidP="00CD2647">
            <w:pPr>
              <w:rPr>
                <w:rFonts w:ascii="Arial" w:hAnsi="Arial"/>
                <w:spacing w:val="10"/>
              </w:rPr>
            </w:pPr>
          </w:p>
          <w:p w:rsidR="00CD2647" w:rsidRDefault="00E06041" w:rsidP="00CD2647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>MATEMATICA</w:t>
            </w:r>
          </w:p>
          <w:p w:rsidR="00DB6423" w:rsidRPr="00E6123F" w:rsidRDefault="00DB6423" w:rsidP="00CD2647">
            <w:pPr>
              <w:rPr>
                <w:rFonts w:ascii="Arial" w:hAnsi="Arial"/>
                <w:spacing w:val="10"/>
              </w:rPr>
            </w:pPr>
            <w:proofErr w:type="spellStart"/>
            <w:r>
              <w:rPr>
                <w:rFonts w:ascii="Arial" w:hAnsi="Arial"/>
                <w:spacing w:val="10"/>
              </w:rPr>
              <w:t>SEZ.B</w:t>
            </w:r>
            <w:proofErr w:type="spellEnd"/>
          </w:p>
        </w:tc>
        <w:tc>
          <w:tcPr>
            <w:tcW w:w="2471" w:type="dxa"/>
          </w:tcPr>
          <w:p w:rsidR="00D34290" w:rsidRDefault="00D34290" w:rsidP="00CD2647">
            <w:pPr>
              <w:rPr>
                <w:rFonts w:ascii="Arial" w:hAnsi="Arial"/>
                <w:spacing w:val="10"/>
              </w:rPr>
            </w:pPr>
          </w:p>
          <w:p w:rsidR="00CD2647" w:rsidRPr="00E6123F" w:rsidRDefault="00DB6423" w:rsidP="00DB6423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MARTEDI’</w:t>
            </w:r>
          </w:p>
        </w:tc>
        <w:tc>
          <w:tcPr>
            <w:tcW w:w="2471" w:type="dxa"/>
          </w:tcPr>
          <w:p w:rsidR="00D34290" w:rsidRDefault="00D34290" w:rsidP="00CD2647">
            <w:pPr>
              <w:rPr>
                <w:rFonts w:ascii="Arial" w:hAnsi="Arial"/>
                <w:spacing w:val="10"/>
              </w:rPr>
            </w:pPr>
          </w:p>
          <w:p w:rsidR="00CD2647" w:rsidRDefault="00DB6423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10.00-11.00</w:t>
            </w:r>
          </w:p>
          <w:p w:rsidR="0002541D" w:rsidRDefault="0002541D" w:rsidP="00CD2647">
            <w:pPr>
              <w:rPr>
                <w:rFonts w:ascii="Arial" w:hAnsi="Arial"/>
                <w:spacing w:val="10"/>
              </w:rPr>
            </w:pPr>
          </w:p>
          <w:p w:rsidR="0002541D" w:rsidRPr="00E6123F" w:rsidRDefault="0002541D" w:rsidP="00CD2647">
            <w:pPr>
              <w:rPr>
                <w:rFonts w:ascii="Arial" w:hAnsi="Arial"/>
                <w:spacing w:val="10"/>
              </w:rPr>
            </w:pPr>
          </w:p>
        </w:tc>
      </w:tr>
      <w:tr w:rsidR="00CD2647" w:rsidRPr="00E6123F" w:rsidTr="003E2289">
        <w:trPr>
          <w:trHeight w:val="699"/>
        </w:trPr>
        <w:tc>
          <w:tcPr>
            <w:tcW w:w="2470" w:type="dxa"/>
          </w:tcPr>
          <w:p w:rsidR="005726F9" w:rsidRPr="00E6123F" w:rsidRDefault="005726F9" w:rsidP="00CD2647">
            <w:pPr>
              <w:rPr>
                <w:rFonts w:ascii="Arial" w:hAnsi="Arial"/>
                <w:spacing w:val="10"/>
              </w:rPr>
            </w:pPr>
          </w:p>
          <w:p w:rsidR="00CD2647" w:rsidRPr="00E6123F" w:rsidRDefault="0002541D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CIPRINI BARBARA</w:t>
            </w:r>
          </w:p>
        </w:tc>
        <w:tc>
          <w:tcPr>
            <w:tcW w:w="2470" w:type="dxa"/>
          </w:tcPr>
          <w:p w:rsidR="00CD2647" w:rsidRPr="00E6123F" w:rsidRDefault="00CD2647" w:rsidP="00CD2647">
            <w:pPr>
              <w:rPr>
                <w:rFonts w:ascii="Arial" w:hAnsi="Arial"/>
                <w:spacing w:val="10"/>
              </w:rPr>
            </w:pPr>
          </w:p>
          <w:p w:rsidR="00E06041" w:rsidRPr="00E6123F" w:rsidRDefault="0002541D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SOSTEGNO</w:t>
            </w:r>
          </w:p>
        </w:tc>
        <w:tc>
          <w:tcPr>
            <w:tcW w:w="2471" w:type="dxa"/>
          </w:tcPr>
          <w:p w:rsidR="00DB6423" w:rsidRDefault="00DB6423" w:rsidP="00CD2647">
            <w:pPr>
              <w:rPr>
                <w:rFonts w:ascii="Arial" w:hAnsi="Arial"/>
                <w:spacing w:val="10"/>
              </w:rPr>
            </w:pPr>
          </w:p>
          <w:p w:rsidR="00CD2647" w:rsidRPr="00E6123F" w:rsidRDefault="00DB6423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MARTEDI’</w:t>
            </w:r>
          </w:p>
          <w:p w:rsidR="00CD2647" w:rsidRPr="00E6123F" w:rsidRDefault="00CD2647" w:rsidP="0002541D">
            <w:pPr>
              <w:rPr>
                <w:rFonts w:ascii="Arial" w:hAnsi="Arial"/>
                <w:spacing w:val="10"/>
              </w:rPr>
            </w:pPr>
          </w:p>
        </w:tc>
        <w:tc>
          <w:tcPr>
            <w:tcW w:w="2471" w:type="dxa"/>
          </w:tcPr>
          <w:p w:rsidR="00CD2647" w:rsidRPr="00E6123F" w:rsidRDefault="00CD2647" w:rsidP="00CD2647">
            <w:pPr>
              <w:rPr>
                <w:rFonts w:ascii="Arial" w:hAnsi="Arial"/>
                <w:spacing w:val="10"/>
              </w:rPr>
            </w:pPr>
          </w:p>
          <w:p w:rsidR="00CD2647" w:rsidRPr="00E6123F" w:rsidRDefault="00DB6423" w:rsidP="0002541D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11.00-12.00</w:t>
            </w:r>
          </w:p>
        </w:tc>
      </w:tr>
      <w:tr w:rsidR="00CD2647" w:rsidRPr="00E6123F" w:rsidTr="00E06041">
        <w:trPr>
          <w:trHeight w:val="1382"/>
        </w:trPr>
        <w:tc>
          <w:tcPr>
            <w:tcW w:w="2470" w:type="dxa"/>
          </w:tcPr>
          <w:p w:rsidR="005726F9" w:rsidRPr="00E6123F" w:rsidRDefault="005726F9" w:rsidP="00CD2647">
            <w:pPr>
              <w:rPr>
                <w:rFonts w:ascii="Arial" w:hAnsi="Arial"/>
                <w:spacing w:val="10"/>
              </w:rPr>
            </w:pPr>
          </w:p>
          <w:p w:rsidR="00CD2647" w:rsidRPr="00E6123F" w:rsidRDefault="005726F9" w:rsidP="00CD2647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 xml:space="preserve">EVANGELISTA </w:t>
            </w:r>
            <w:r w:rsidR="003E2289">
              <w:rPr>
                <w:rFonts w:ascii="Arial" w:hAnsi="Arial"/>
                <w:spacing w:val="10"/>
              </w:rPr>
              <w:t>FRA</w:t>
            </w:r>
            <w:r w:rsidRPr="00E6123F">
              <w:rPr>
                <w:rFonts w:ascii="Arial" w:hAnsi="Arial"/>
                <w:spacing w:val="10"/>
              </w:rPr>
              <w:t>NCESCA</w:t>
            </w:r>
          </w:p>
        </w:tc>
        <w:tc>
          <w:tcPr>
            <w:tcW w:w="2470" w:type="dxa"/>
          </w:tcPr>
          <w:p w:rsidR="00CD2647" w:rsidRPr="00E6123F" w:rsidRDefault="00CD2647" w:rsidP="00CD2647">
            <w:pPr>
              <w:rPr>
                <w:rFonts w:ascii="Arial" w:hAnsi="Arial"/>
                <w:spacing w:val="10"/>
              </w:rPr>
            </w:pPr>
          </w:p>
          <w:p w:rsidR="00E06041" w:rsidRPr="00E6123F" w:rsidRDefault="00E06041" w:rsidP="00CD2647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>EDUCAZIONE TECNICA</w:t>
            </w:r>
          </w:p>
        </w:tc>
        <w:tc>
          <w:tcPr>
            <w:tcW w:w="2471" w:type="dxa"/>
          </w:tcPr>
          <w:p w:rsidR="00CD2647" w:rsidRPr="00E6123F" w:rsidRDefault="00CD2647" w:rsidP="00CD2647">
            <w:pPr>
              <w:rPr>
                <w:rFonts w:ascii="Arial" w:hAnsi="Arial"/>
                <w:spacing w:val="10"/>
              </w:rPr>
            </w:pPr>
          </w:p>
          <w:p w:rsidR="005726F9" w:rsidRPr="00E6123F" w:rsidRDefault="00DB6423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GIOVEDI’</w:t>
            </w:r>
          </w:p>
          <w:p w:rsidR="005726F9" w:rsidRPr="00E6123F" w:rsidRDefault="005726F9" w:rsidP="00CD2647">
            <w:pPr>
              <w:rPr>
                <w:rFonts w:ascii="Arial" w:hAnsi="Arial"/>
                <w:spacing w:val="10"/>
              </w:rPr>
            </w:pPr>
          </w:p>
          <w:p w:rsidR="005726F9" w:rsidRPr="00E6123F" w:rsidRDefault="00DB6423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MERCOLEDI’</w:t>
            </w:r>
          </w:p>
        </w:tc>
        <w:tc>
          <w:tcPr>
            <w:tcW w:w="2471" w:type="dxa"/>
          </w:tcPr>
          <w:p w:rsidR="00CD2647" w:rsidRPr="00E6123F" w:rsidRDefault="00CD2647" w:rsidP="00CD2647">
            <w:pPr>
              <w:rPr>
                <w:rFonts w:ascii="Arial" w:hAnsi="Arial"/>
                <w:spacing w:val="10"/>
              </w:rPr>
            </w:pPr>
          </w:p>
          <w:p w:rsidR="005726F9" w:rsidRPr="00E6123F" w:rsidRDefault="005726F9" w:rsidP="00CD2647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>CAPRAROLA 12.</w:t>
            </w:r>
            <w:r w:rsidR="00DB6423">
              <w:rPr>
                <w:rFonts w:ascii="Arial" w:hAnsi="Arial"/>
                <w:spacing w:val="10"/>
              </w:rPr>
              <w:t>0</w:t>
            </w:r>
            <w:r w:rsidRPr="00E6123F">
              <w:rPr>
                <w:rFonts w:ascii="Arial" w:hAnsi="Arial"/>
                <w:spacing w:val="10"/>
              </w:rPr>
              <w:t>0-</w:t>
            </w:r>
            <w:r w:rsidR="00DB6423">
              <w:rPr>
                <w:rFonts w:ascii="Arial" w:hAnsi="Arial"/>
                <w:spacing w:val="10"/>
              </w:rPr>
              <w:t>12.30</w:t>
            </w:r>
          </w:p>
          <w:p w:rsidR="005726F9" w:rsidRPr="00E6123F" w:rsidRDefault="005726F9" w:rsidP="00CD2647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 xml:space="preserve">CARBOGNANO </w:t>
            </w:r>
          </w:p>
          <w:p w:rsidR="005726F9" w:rsidRPr="00E6123F" w:rsidRDefault="00DB6423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10.30-11.00</w:t>
            </w:r>
          </w:p>
        </w:tc>
      </w:tr>
      <w:tr w:rsidR="00CD2647" w:rsidRPr="00E6123F" w:rsidTr="00E06041">
        <w:trPr>
          <w:trHeight w:val="1367"/>
        </w:trPr>
        <w:tc>
          <w:tcPr>
            <w:tcW w:w="2470" w:type="dxa"/>
          </w:tcPr>
          <w:p w:rsidR="005726F9" w:rsidRPr="00E6123F" w:rsidRDefault="005726F9" w:rsidP="00CD2647">
            <w:pPr>
              <w:rPr>
                <w:rFonts w:ascii="Arial" w:hAnsi="Arial"/>
                <w:spacing w:val="10"/>
              </w:rPr>
            </w:pPr>
          </w:p>
          <w:p w:rsidR="00CD2647" w:rsidRPr="00E6123F" w:rsidRDefault="0002541D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CERASI DANIELA</w:t>
            </w:r>
          </w:p>
        </w:tc>
        <w:tc>
          <w:tcPr>
            <w:tcW w:w="2470" w:type="dxa"/>
          </w:tcPr>
          <w:p w:rsidR="00CD2647" w:rsidRPr="00E6123F" w:rsidRDefault="00CD2647" w:rsidP="00CD2647">
            <w:pPr>
              <w:rPr>
                <w:rFonts w:ascii="Arial" w:hAnsi="Arial"/>
                <w:spacing w:val="10"/>
              </w:rPr>
            </w:pPr>
          </w:p>
          <w:p w:rsidR="00E06041" w:rsidRPr="00E6123F" w:rsidRDefault="00E06041" w:rsidP="00CD2647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>EDUCAZIONE MOTORIA</w:t>
            </w:r>
          </w:p>
        </w:tc>
        <w:tc>
          <w:tcPr>
            <w:tcW w:w="2471" w:type="dxa"/>
          </w:tcPr>
          <w:p w:rsidR="00063D57" w:rsidRDefault="00063D57" w:rsidP="00CD2647">
            <w:pPr>
              <w:rPr>
                <w:rFonts w:ascii="Arial" w:hAnsi="Arial"/>
                <w:spacing w:val="10"/>
              </w:rPr>
            </w:pPr>
          </w:p>
          <w:p w:rsidR="0002541D" w:rsidRDefault="00063D57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VENERDI’</w:t>
            </w:r>
          </w:p>
          <w:p w:rsidR="0002541D" w:rsidRDefault="0002541D" w:rsidP="008300A5">
            <w:pPr>
              <w:rPr>
                <w:rFonts w:ascii="Arial" w:hAnsi="Arial"/>
                <w:spacing w:val="10"/>
              </w:rPr>
            </w:pPr>
          </w:p>
          <w:p w:rsidR="00A949B3" w:rsidRPr="00E6123F" w:rsidRDefault="00A949B3" w:rsidP="008300A5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MERCOLEDI’</w:t>
            </w:r>
          </w:p>
        </w:tc>
        <w:tc>
          <w:tcPr>
            <w:tcW w:w="2471" w:type="dxa"/>
          </w:tcPr>
          <w:p w:rsidR="00CD2647" w:rsidRDefault="005726F9" w:rsidP="00CD2647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>CAPRAROLA</w:t>
            </w:r>
          </w:p>
          <w:p w:rsidR="00063D57" w:rsidRDefault="00063D57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11.00-11.30</w:t>
            </w:r>
          </w:p>
          <w:p w:rsidR="008300A5" w:rsidRPr="00E6123F" w:rsidRDefault="008300A5" w:rsidP="00CD2647">
            <w:pPr>
              <w:rPr>
                <w:rFonts w:ascii="Arial" w:hAnsi="Arial"/>
                <w:spacing w:val="10"/>
              </w:rPr>
            </w:pPr>
          </w:p>
          <w:p w:rsidR="005726F9" w:rsidRPr="00E6123F" w:rsidRDefault="005726F9" w:rsidP="00CD2647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>CARBOGNANO</w:t>
            </w:r>
          </w:p>
          <w:p w:rsidR="005726F9" w:rsidRPr="00E6123F" w:rsidRDefault="00A949B3" w:rsidP="00063D5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9.00-9.30</w:t>
            </w:r>
          </w:p>
        </w:tc>
      </w:tr>
      <w:tr w:rsidR="004F7E79" w:rsidRPr="00E6123F" w:rsidTr="00E06041">
        <w:trPr>
          <w:trHeight w:val="1111"/>
        </w:trPr>
        <w:tc>
          <w:tcPr>
            <w:tcW w:w="2470" w:type="dxa"/>
          </w:tcPr>
          <w:p w:rsidR="00E06041" w:rsidRPr="00E6123F" w:rsidRDefault="00E06041" w:rsidP="00CD2647">
            <w:pPr>
              <w:rPr>
                <w:rFonts w:ascii="Arial" w:hAnsi="Arial"/>
                <w:spacing w:val="10"/>
              </w:rPr>
            </w:pPr>
          </w:p>
          <w:p w:rsidR="004F7E79" w:rsidRPr="00E6123F" w:rsidRDefault="008300A5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NATILI MARCO</w:t>
            </w:r>
          </w:p>
        </w:tc>
        <w:tc>
          <w:tcPr>
            <w:tcW w:w="2470" w:type="dxa"/>
          </w:tcPr>
          <w:p w:rsidR="004F7E79" w:rsidRPr="00E6123F" w:rsidRDefault="004F7E79" w:rsidP="00CD2647">
            <w:pPr>
              <w:rPr>
                <w:rFonts w:ascii="Arial" w:hAnsi="Arial"/>
                <w:spacing w:val="10"/>
              </w:rPr>
            </w:pPr>
          </w:p>
          <w:p w:rsidR="00E06041" w:rsidRPr="00E6123F" w:rsidRDefault="00E06041" w:rsidP="00CD2647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>EDUCAZIONE ARTISTICA</w:t>
            </w:r>
          </w:p>
        </w:tc>
        <w:tc>
          <w:tcPr>
            <w:tcW w:w="2471" w:type="dxa"/>
          </w:tcPr>
          <w:p w:rsidR="004F7E79" w:rsidRPr="00E6123F" w:rsidRDefault="004F7E79" w:rsidP="00CD2647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 xml:space="preserve">LUNEDI’ </w:t>
            </w:r>
          </w:p>
          <w:p w:rsidR="004F7E79" w:rsidRPr="00E6123F" w:rsidRDefault="004F7E79" w:rsidP="00CD2647">
            <w:pPr>
              <w:rPr>
                <w:rFonts w:ascii="Arial" w:hAnsi="Arial"/>
                <w:spacing w:val="10"/>
              </w:rPr>
            </w:pPr>
          </w:p>
          <w:p w:rsidR="004F7E79" w:rsidRPr="00E6123F" w:rsidRDefault="0002541D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VENERDI’</w:t>
            </w:r>
          </w:p>
        </w:tc>
        <w:tc>
          <w:tcPr>
            <w:tcW w:w="2471" w:type="dxa"/>
          </w:tcPr>
          <w:p w:rsidR="004F7E79" w:rsidRDefault="004F7E79" w:rsidP="00CD2647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>CARBOGNANO</w:t>
            </w:r>
          </w:p>
          <w:p w:rsidR="00063D57" w:rsidRPr="00E6123F" w:rsidRDefault="00C662E0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10.00-10.30</w:t>
            </w:r>
          </w:p>
          <w:p w:rsidR="004F7E79" w:rsidRPr="00E6123F" w:rsidRDefault="004F7E79" w:rsidP="00CD2647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>CAPRAROLA</w:t>
            </w:r>
          </w:p>
          <w:p w:rsidR="004F7E79" w:rsidRPr="00E6123F" w:rsidRDefault="00063D57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11.00-11.30</w:t>
            </w:r>
          </w:p>
        </w:tc>
      </w:tr>
      <w:tr w:rsidR="004F7E79" w:rsidRPr="00E6123F" w:rsidTr="00E06041">
        <w:trPr>
          <w:trHeight w:val="1382"/>
        </w:trPr>
        <w:tc>
          <w:tcPr>
            <w:tcW w:w="2470" w:type="dxa"/>
          </w:tcPr>
          <w:p w:rsidR="00E06041" w:rsidRPr="00E6123F" w:rsidRDefault="00E06041" w:rsidP="00CD2647">
            <w:pPr>
              <w:rPr>
                <w:rFonts w:ascii="Arial" w:hAnsi="Arial"/>
                <w:spacing w:val="10"/>
              </w:rPr>
            </w:pPr>
          </w:p>
          <w:p w:rsidR="004F7E79" w:rsidRPr="00E6123F" w:rsidRDefault="004F7E79" w:rsidP="00CD2647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>VETTORI</w:t>
            </w:r>
          </w:p>
          <w:p w:rsidR="00E06041" w:rsidRPr="00E6123F" w:rsidRDefault="00E06041" w:rsidP="00CD2647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>PIETRO</w:t>
            </w:r>
          </w:p>
        </w:tc>
        <w:tc>
          <w:tcPr>
            <w:tcW w:w="2470" w:type="dxa"/>
          </w:tcPr>
          <w:p w:rsidR="008E4044" w:rsidRPr="00E6123F" w:rsidRDefault="00E06041" w:rsidP="00CD2647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 xml:space="preserve"> </w:t>
            </w:r>
          </w:p>
          <w:p w:rsidR="004F7E79" w:rsidRPr="00E6123F" w:rsidRDefault="00E06041" w:rsidP="00CD2647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>EDUCAZIONE MUSICALE</w:t>
            </w:r>
          </w:p>
        </w:tc>
        <w:tc>
          <w:tcPr>
            <w:tcW w:w="2471" w:type="dxa"/>
          </w:tcPr>
          <w:p w:rsidR="00D34290" w:rsidRDefault="00D34290" w:rsidP="00CD2647">
            <w:pPr>
              <w:rPr>
                <w:rFonts w:ascii="Arial" w:hAnsi="Arial"/>
                <w:spacing w:val="10"/>
              </w:rPr>
            </w:pPr>
          </w:p>
          <w:p w:rsidR="004F7E79" w:rsidRPr="00E6123F" w:rsidRDefault="0002541D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MARTEDI’</w:t>
            </w:r>
          </w:p>
        </w:tc>
        <w:tc>
          <w:tcPr>
            <w:tcW w:w="2471" w:type="dxa"/>
          </w:tcPr>
          <w:p w:rsidR="00E06041" w:rsidRPr="00E6123F" w:rsidRDefault="00E06041" w:rsidP="00E06041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>CARBOGNANO</w:t>
            </w:r>
          </w:p>
          <w:p w:rsidR="004F7E79" w:rsidRPr="00E6123F" w:rsidRDefault="00057299" w:rsidP="00E06041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10.00-10.30</w:t>
            </w:r>
          </w:p>
          <w:p w:rsidR="00E06041" w:rsidRPr="00E6123F" w:rsidRDefault="00E06041" w:rsidP="00E06041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>CAPRAROLA</w:t>
            </w:r>
          </w:p>
          <w:p w:rsidR="00E06041" w:rsidRPr="00E6123F" w:rsidRDefault="00057299" w:rsidP="00E06041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10.30-11.00</w:t>
            </w:r>
          </w:p>
          <w:p w:rsidR="00E06041" w:rsidRPr="00E6123F" w:rsidRDefault="00E06041" w:rsidP="00E06041">
            <w:pPr>
              <w:jc w:val="both"/>
              <w:rPr>
                <w:rFonts w:ascii="Arial" w:hAnsi="Arial"/>
                <w:spacing w:val="10"/>
              </w:rPr>
            </w:pPr>
          </w:p>
        </w:tc>
      </w:tr>
      <w:tr w:rsidR="00E06041" w:rsidRPr="00E6123F" w:rsidTr="00E06041">
        <w:trPr>
          <w:trHeight w:val="1096"/>
        </w:trPr>
        <w:tc>
          <w:tcPr>
            <w:tcW w:w="2470" w:type="dxa"/>
          </w:tcPr>
          <w:p w:rsidR="00E06041" w:rsidRPr="00E6123F" w:rsidRDefault="00E06041" w:rsidP="00CD2647">
            <w:pPr>
              <w:rPr>
                <w:rFonts w:ascii="Arial" w:hAnsi="Arial"/>
                <w:spacing w:val="10"/>
              </w:rPr>
            </w:pPr>
          </w:p>
          <w:p w:rsidR="00E06041" w:rsidRPr="00E6123F" w:rsidRDefault="00E06041" w:rsidP="00CD2647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>CHIRICOZZI  M. CRISTINA</w:t>
            </w:r>
          </w:p>
        </w:tc>
        <w:tc>
          <w:tcPr>
            <w:tcW w:w="2470" w:type="dxa"/>
          </w:tcPr>
          <w:p w:rsidR="00E06041" w:rsidRPr="00E6123F" w:rsidRDefault="00E06041" w:rsidP="00CD2647">
            <w:pPr>
              <w:rPr>
                <w:rFonts w:ascii="Arial" w:hAnsi="Arial"/>
                <w:spacing w:val="10"/>
              </w:rPr>
            </w:pPr>
          </w:p>
          <w:p w:rsidR="00E06041" w:rsidRPr="00E6123F" w:rsidRDefault="00E06041" w:rsidP="00CD2647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>RELIGIONE</w:t>
            </w:r>
          </w:p>
        </w:tc>
        <w:tc>
          <w:tcPr>
            <w:tcW w:w="2471" w:type="dxa"/>
          </w:tcPr>
          <w:p w:rsidR="00E06041" w:rsidRPr="00E6123F" w:rsidRDefault="00E06041" w:rsidP="00CD2647">
            <w:pPr>
              <w:rPr>
                <w:rFonts w:ascii="Arial" w:hAnsi="Arial"/>
                <w:spacing w:val="10"/>
              </w:rPr>
            </w:pPr>
          </w:p>
          <w:p w:rsidR="00E06041" w:rsidRPr="00E6123F" w:rsidRDefault="00334B2A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VENERDI’</w:t>
            </w:r>
          </w:p>
        </w:tc>
        <w:tc>
          <w:tcPr>
            <w:tcW w:w="2471" w:type="dxa"/>
          </w:tcPr>
          <w:p w:rsidR="00E06041" w:rsidRPr="00E6123F" w:rsidRDefault="00E06041" w:rsidP="00E06041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>CAPRAROLA</w:t>
            </w:r>
          </w:p>
          <w:p w:rsidR="00E06041" w:rsidRPr="00E6123F" w:rsidRDefault="00CD23D0" w:rsidP="00E06041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11.30-12.00</w:t>
            </w:r>
          </w:p>
          <w:p w:rsidR="00E06041" w:rsidRPr="00E6123F" w:rsidRDefault="00E06041" w:rsidP="004130BD">
            <w:pPr>
              <w:rPr>
                <w:rFonts w:ascii="Arial" w:hAnsi="Arial"/>
                <w:spacing w:val="10"/>
              </w:rPr>
            </w:pPr>
            <w:r w:rsidRPr="00E6123F">
              <w:rPr>
                <w:rFonts w:ascii="Arial" w:hAnsi="Arial"/>
                <w:spacing w:val="10"/>
              </w:rPr>
              <w:t>CARBOGNANO 11.00-11.</w:t>
            </w:r>
            <w:r w:rsidR="004130BD">
              <w:rPr>
                <w:rFonts w:ascii="Arial" w:hAnsi="Arial"/>
                <w:spacing w:val="10"/>
              </w:rPr>
              <w:t>25</w:t>
            </w:r>
          </w:p>
        </w:tc>
      </w:tr>
      <w:tr w:rsidR="0002541D" w:rsidRPr="00E6123F" w:rsidTr="00E06041">
        <w:trPr>
          <w:trHeight w:val="556"/>
        </w:trPr>
        <w:tc>
          <w:tcPr>
            <w:tcW w:w="2470" w:type="dxa"/>
          </w:tcPr>
          <w:p w:rsidR="0002541D" w:rsidRPr="00E6123F" w:rsidRDefault="00CD23D0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GUIDA SIMONA</w:t>
            </w:r>
          </w:p>
        </w:tc>
        <w:tc>
          <w:tcPr>
            <w:tcW w:w="2470" w:type="dxa"/>
          </w:tcPr>
          <w:p w:rsidR="0002541D" w:rsidRPr="00E6123F" w:rsidRDefault="00CD23D0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ITA/STO/GEO</w:t>
            </w:r>
          </w:p>
        </w:tc>
        <w:tc>
          <w:tcPr>
            <w:tcW w:w="2471" w:type="dxa"/>
          </w:tcPr>
          <w:p w:rsidR="0002541D" w:rsidRPr="00E6123F" w:rsidRDefault="00CD23D0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GIOVEDI’</w:t>
            </w:r>
          </w:p>
        </w:tc>
        <w:tc>
          <w:tcPr>
            <w:tcW w:w="2471" w:type="dxa"/>
          </w:tcPr>
          <w:p w:rsidR="0002541D" w:rsidRDefault="00CD23D0" w:rsidP="00E06041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CAPRAROLA</w:t>
            </w:r>
          </w:p>
          <w:p w:rsidR="00CD23D0" w:rsidRPr="00E6123F" w:rsidRDefault="00CD23D0" w:rsidP="00E06041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11.00-12.00</w:t>
            </w:r>
          </w:p>
        </w:tc>
      </w:tr>
      <w:tr w:rsidR="0002541D" w:rsidRPr="00E6123F" w:rsidTr="00E06041">
        <w:trPr>
          <w:trHeight w:val="556"/>
        </w:trPr>
        <w:tc>
          <w:tcPr>
            <w:tcW w:w="2470" w:type="dxa"/>
          </w:tcPr>
          <w:p w:rsidR="0002541D" w:rsidRDefault="00CD23D0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ANZERA M. GRAZIA</w:t>
            </w:r>
          </w:p>
        </w:tc>
        <w:tc>
          <w:tcPr>
            <w:tcW w:w="2470" w:type="dxa"/>
          </w:tcPr>
          <w:p w:rsidR="0002541D" w:rsidRDefault="00CD23D0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INGLESE A/B</w:t>
            </w:r>
          </w:p>
        </w:tc>
        <w:tc>
          <w:tcPr>
            <w:tcW w:w="2471" w:type="dxa"/>
          </w:tcPr>
          <w:p w:rsidR="0002541D" w:rsidRDefault="00CD23D0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MERCOLEDI’</w:t>
            </w:r>
          </w:p>
        </w:tc>
        <w:tc>
          <w:tcPr>
            <w:tcW w:w="2471" w:type="dxa"/>
          </w:tcPr>
          <w:p w:rsidR="0002541D" w:rsidRDefault="00CD23D0" w:rsidP="00E06041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10.00-11.00</w:t>
            </w:r>
          </w:p>
        </w:tc>
      </w:tr>
      <w:tr w:rsidR="00CD23D0" w:rsidRPr="00E6123F" w:rsidTr="00E06041">
        <w:trPr>
          <w:trHeight w:val="556"/>
        </w:trPr>
        <w:tc>
          <w:tcPr>
            <w:tcW w:w="2470" w:type="dxa"/>
          </w:tcPr>
          <w:p w:rsidR="00CD23D0" w:rsidRDefault="00CD23D0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PAGLIA VALENTINA</w:t>
            </w:r>
          </w:p>
        </w:tc>
        <w:tc>
          <w:tcPr>
            <w:tcW w:w="2470" w:type="dxa"/>
          </w:tcPr>
          <w:p w:rsidR="00CD23D0" w:rsidRDefault="00CD23D0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ITALIANO 2B</w:t>
            </w:r>
          </w:p>
          <w:p w:rsidR="00CD23D0" w:rsidRDefault="00CD23D0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ITALIANO 3D</w:t>
            </w:r>
          </w:p>
        </w:tc>
        <w:tc>
          <w:tcPr>
            <w:tcW w:w="2471" w:type="dxa"/>
          </w:tcPr>
          <w:p w:rsidR="00CD23D0" w:rsidRDefault="003B47D2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MERCOLEDI’</w:t>
            </w:r>
          </w:p>
          <w:p w:rsidR="003B47D2" w:rsidRDefault="003B47D2" w:rsidP="00CD2647">
            <w:pPr>
              <w:rPr>
                <w:rFonts w:ascii="Arial" w:hAnsi="Arial"/>
                <w:spacing w:val="10"/>
              </w:rPr>
            </w:pPr>
          </w:p>
          <w:p w:rsidR="003B47D2" w:rsidRDefault="003B47D2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GIOVEDI’</w:t>
            </w:r>
          </w:p>
        </w:tc>
        <w:tc>
          <w:tcPr>
            <w:tcW w:w="2471" w:type="dxa"/>
          </w:tcPr>
          <w:p w:rsidR="00CD23D0" w:rsidRDefault="003B47D2" w:rsidP="00E06041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CARBOGNANO</w:t>
            </w:r>
          </w:p>
          <w:p w:rsidR="003B47D2" w:rsidRDefault="003B47D2" w:rsidP="00E06041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12.15-12.45</w:t>
            </w:r>
          </w:p>
          <w:p w:rsidR="003B47D2" w:rsidRDefault="003B47D2" w:rsidP="00E06041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CAPRAROLA</w:t>
            </w:r>
          </w:p>
          <w:p w:rsidR="003B47D2" w:rsidRDefault="003B47D2" w:rsidP="00E06041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10.00-10.30</w:t>
            </w:r>
          </w:p>
        </w:tc>
      </w:tr>
      <w:tr w:rsidR="00334B2A" w:rsidRPr="00E6123F" w:rsidTr="00E06041">
        <w:trPr>
          <w:trHeight w:val="556"/>
        </w:trPr>
        <w:tc>
          <w:tcPr>
            <w:tcW w:w="2470" w:type="dxa"/>
          </w:tcPr>
          <w:p w:rsidR="00334B2A" w:rsidRDefault="004130BD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lastRenderedPageBreak/>
              <w:t>RITA ANNUNZIATA</w:t>
            </w:r>
          </w:p>
        </w:tc>
        <w:tc>
          <w:tcPr>
            <w:tcW w:w="2470" w:type="dxa"/>
          </w:tcPr>
          <w:p w:rsidR="004130BD" w:rsidRDefault="004130BD" w:rsidP="00CD2647">
            <w:pPr>
              <w:rPr>
                <w:rFonts w:ascii="Arial" w:hAnsi="Arial"/>
                <w:spacing w:val="10"/>
              </w:rPr>
            </w:pPr>
          </w:p>
          <w:p w:rsidR="00334B2A" w:rsidRDefault="004130BD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INGLESE</w:t>
            </w:r>
          </w:p>
        </w:tc>
        <w:tc>
          <w:tcPr>
            <w:tcW w:w="2471" w:type="dxa"/>
          </w:tcPr>
          <w:p w:rsidR="004130BD" w:rsidRDefault="004130BD" w:rsidP="00CD2647">
            <w:pPr>
              <w:rPr>
                <w:rFonts w:ascii="Arial" w:hAnsi="Arial"/>
                <w:spacing w:val="10"/>
              </w:rPr>
            </w:pPr>
          </w:p>
          <w:p w:rsidR="00334B2A" w:rsidRDefault="004130BD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MERCOLEDI’</w:t>
            </w:r>
          </w:p>
        </w:tc>
        <w:tc>
          <w:tcPr>
            <w:tcW w:w="2471" w:type="dxa"/>
          </w:tcPr>
          <w:p w:rsidR="00334B2A" w:rsidRDefault="00334B2A" w:rsidP="00E06041">
            <w:pPr>
              <w:rPr>
                <w:rFonts w:ascii="Arial" w:hAnsi="Arial"/>
                <w:spacing w:val="10"/>
              </w:rPr>
            </w:pPr>
          </w:p>
          <w:p w:rsidR="004130BD" w:rsidRDefault="004130BD" w:rsidP="00E06041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11.30-12.00</w:t>
            </w:r>
          </w:p>
        </w:tc>
      </w:tr>
      <w:tr w:rsidR="004130BD" w:rsidRPr="00E6123F" w:rsidTr="00E06041">
        <w:trPr>
          <w:trHeight w:val="556"/>
        </w:trPr>
        <w:tc>
          <w:tcPr>
            <w:tcW w:w="2470" w:type="dxa"/>
          </w:tcPr>
          <w:p w:rsidR="004130BD" w:rsidRDefault="004130BD" w:rsidP="00CD2647">
            <w:pPr>
              <w:rPr>
                <w:rFonts w:ascii="Arial" w:hAnsi="Arial"/>
                <w:spacing w:val="10"/>
              </w:rPr>
            </w:pPr>
          </w:p>
          <w:p w:rsidR="004130BD" w:rsidRDefault="004130BD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MONTEBOVE FABIOLA</w:t>
            </w:r>
          </w:p>
        </w:tc>
        <w:tc>
          <w:tcPr>
            <w:tcW w:w="2470" w:type="dxa"/>
          </w:tcPr>
          <w:p w:rsidR="004130BD" w:rsidRDefault="004130BD" w:rsidP="00CD2647">
            <w:pPr>
              <w:rPr>
                <w:rFonts w:ascii="Arial" w:hAnsi="Arial"/>
                <w:spacing w:val="10"/>
              </w:rPr>
            </w:pPr>
          </w:p>
          <w:p w:rsidR="004130BD" w:rsidRDefault="004130BD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MATEMATICA SCIENZE</w:t>
            </w:r>
          </w:p>
        </w:tc>
        <w:tc>
          <w:tcPr>
            <w:tcW w:w="2471" w:type="dxa"/>
          </w:tcPr>
          <w:p w:rsidR="004130BD" w:rsidRDefault="004130BD" w:rsidP="00CD2647">
            <w:pPr>
              <w:rPr>
                <w:rFonts w:ascii="Arial" w:hAnsi="Arial"/>
                <w:spacing w:val="10"/>
              </w:rPr>
            </w:pPr>
          </w:p>
          <w:p w:rsidR="004130BD" w:rsidRDefault="004130BD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MARTEDI’</w:t>
            </w:r>
          </w:p>
        </w:tc>
        <w:tc>
          <w:tcPr>
            <w:tcW w:w="2471" w:type="dxa"/>
          </w:tcPr>
          <w:p w:rsidR="004130BD" w:rsidRDefault="004130BD" w:rsidP="00E06041">
            <w:pPr>
              <w:rPr>
                <w:rFonts w:ascii="Arial" w:hAnsi="Arial"/>
                <w:spacing w:val="10"/>
              </w:rPr>
            </w:pPr>
          </w:p>
          <w:p w:rsidR="004130BD" w:rsidRDefault="004130BD" w:rsidP="00E06041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10.00-11.00</w:t>
            </w:r>
          </w:p>
        </w:tc>
      </w:tr>
      <w:tr w:rsidR="004130BD" w:rsidRPr="00E6123F" w:rsidTr="00E06041">
        <w:trPr>
          <w:trHeight w:val="556"/>
        </w:trPr>
        <w:tc>
          <w:tcPr>
            <w:tcW w:w="2470" w:type="dxa"/>
          </w:tcPr>
          <w:p w:rsidR="004130BD" w:rsidRDefault="004130BD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 xml:space="preserve"> </w:t>
            </w:r>
          </w:p>
          <w:p w:rsidR="004130BD" w:rsidRDefault="004130BD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POLIDORI ELENA</w:t>
            </w:r>
          </w:p>
        </w:tc>
        <w:tc>
          <w:tcPr>
            <w:tcW w:w="2470" w:type="dxa"/>
          </w:tcPr>
          <w:p w:rsidR="004130BD" w:rsidRDefault="004130BD" w:rsidP="00CD2647">
            <w:pPr>
              <w:rPr>
                <w:rFonts w:ascii="Arial" w:hAnsi="Arial"/>
                <w:spacing w:val="10"/>
              </w:rPr>
            </w:pPr>
          </w:p>
          <w:p w:rsidR="004130BD" w:rsidRDefault="004130BD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LETTERE</w:t>
            </w:r>
          </w:p>
        </w:tc>
        <w:tc>
          <w:tcPr>
            <w:tcW w:w="2471" w:type="dxa"/>
          </w:tcPr>
          <w:p w:rsidR="004130BD" w:rsidRDefault="004130BD" w:rsidP="00CD2647">
            <w:pPr>
              <w:rPr>
                <w:rFonts w:ascii="Arial" w:hAnsi="Arial"/>
                <w:spacing w:val="10"/>
              </w:rPr>
            </w:pPr>
          </w:p>
          <w:p w:rsidR="004130BD" w:rsidRDefault="004130BD" w:rsidP="00CD2647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MARTEDI’</w:t>
            </w:r>
          </w:p>
        </w:tc>
        <w:tc>
          <w:tcPr>
            <w:tcW w:w="2471" w:type="dxa"/>
          </w:tcPr>
          <w:p w:rsidR="004130BD" w:rsidRDefault="004130BD" w:rsidP="00E06041">
            <w:pPr>
              <w:rPr>
                <w:rFonts w:ascii="Arial" w:hAnsi="Arial"/>
                <w:spacing w:val="10"/>
              </w:rPr>
            </w:pPr>
          </w:p>
          <w:p w:rsidR="004130BD" w:rsidRDefault="004130BD" w:rsidP="00E06041">
            <w:pPr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10.00-11.00</w:t>
            </w:r>
          </w:p>
        </w:tc>
      </w:tr>
    </w:tbl>
    <w:p w:rsidR="00CD2647" w:rsidRPr="00E6123F" w:rsidRDefault="00CD2647" w:rsidP="00CD2647">
      <w:pPr>
        <w:rPr>
          <w:rFonts w:ascii="Arial" w:hAnsi="Arial"/>
          <w:spacing w:val="10"/>
        </w:rPr>
      </w:pPr>
    </w:p>
    <w:p w:rsidR="00E06041" w:rsidRPr="00E6123F" w:rsidRDefault="00E06041" w:rsidP="00CD2647">
      <w:pPr>
        <w:rPr>
          <w:rFonts w:ascii="Arial" w:hAnsi="Arial"/>
          <w:spacing w:val="10"/>
        </w:rPr>
      </w:pPr>
    </w:p>
    <w:sectPr w:rsidR="00E06041" w:rsidRPr="00E6123F" w:rsidSect="004F7E79">
      <w:pgSz w:w="11906" w:h="16838"/>
      <w:pgMar w:top="-23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CD2647"/>
    <w:rsid w:val="00012D06"/>
    <w:rsid w:val="00022986"/>
    <w:rsid w:val="0002541D"/>
    <w:rsid w:val="00036CAA"/>
    <w:rsid w:val="00057299"/>
    <w:rsid w:val="00063D57"/>
    <w:rsid w:val="001B57AD"/>
    <w:rsid w:val="00257E6B"/>
    <w:rsid w:val="002C760C"/>
    <w:rsid w:val="00334B2A"/>
    <w:rsid w:val="003B47D2"/>
    <w:rsid w:val="003E2289"/>
    <w:rsid w:val="004130BD"/>
    <w:rsid w:val="004E5C40"/>
    <w:rsid w:val="004F7E79"/>
    <w:rsid w:val="0055376F"/>
    <w:rsid w:val="0056391B"/>
    <w:rsid w:val="005726F9"/>
    <w:rsid w:val="0059398B"/>
    <w:rsid w:val="00767CFF"/>
    <w:rsid w:val="007B7464"/>
    <w:rsid w:val="008300A5"/>
    <w:rsid w:val="008551F1"/>
    <w:rsid w:val="008E4044"/>
    <w:rsid w:val="009C546B"/>
    <w:rsid w:val="00A65F41"/>
    <w:rsid w:val="00A949B3"/>
    <w:rsid w:val="00C61EFC"/>
    <w:rsid w:val="00C662E0"/>
    <w:rsid w:val="00C718F5"/>
    <w:rsid w:val="00CD23D0"/>
    <w:rsid w:val="00CD2647"/>
    <w:rsid w:val="00D34290"/>
    <w:rsid w:val="00D3429B"/>
    <w:rsid w:val="00DB37F8"/>
    <w:rsid w:val="00DB6423"/>
    <w:rsid w:val="00E046B3"/>
    <w:rsid w:val="00E06041"/>
    <w:rsid w:val="00E6123F"/>
    <w:rsid w:val="00ED768B"/>
    <w:rsid w:val="00FD54A3"/>
    <w:rsid w:val="00FD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7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3429B"/>
    <w:pPr>
      <w:keepNext/>
      <w:suppressAutoHyphens w:val="0"/>
      <w:outlineLvl w:val="0"/>
    </w:pPr>
    <w:rPr>
      <w:rFonts w:ascii="Arial" w:hAnsi="Arial"/>
      <w:spacing w:val="1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3429B"/>
    <w:pPr>
      <w:keepNext/>
      <w:suppressAutoHyphens w:val="0"/>
      <w:jc w:val="center"/>
      <w:outlineLvl w:val="1"/>
    </w:pPr>
    <w:rPr>
      <w:rFonts w:ascii="Arial" w:hAnsi="Arial"/>
      <w:spacing w:val="1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B57AD"/>
    <w:rPr>
      <w:color w:val="0000FF"/>
      <w:u w:val="single"/>
    </w:rPr>
  </w:style>
  <w:style w:type="paragraph" w:customStyle="1" w:styleId="Nomesociet">
    <w:name w:val="Nome società"/>
    <w:basedOn w:val="Normale"/>
    <w:rsid w:val="001B57AD"/>
    <w:pPr>
      <w:spacing w:line="280" w:lineRule="atLeast"/>
      <w:jc w:val="both"/>
    </w:pPr>
    <w:rPr>
      <w:rFonts w:ascii="Arial Black" w:hAnsi="Arial Black"/>
      <w:spacing w:val="-25"/>
      <w:sz w:val="32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429B"/>
    <w:rPr>
      <w:rFonts w:ascii="Arial" w:eastAsia="Times New Roman" w:hAnsi="Arial"/>
      <w:spacing w:val="10"/>
      <w:sz w:val="24"/>
    </w:rPr>
  </w:style>
  <w:style w:type="character" w:customStyle="1" w:styleId="Titolo2Carattere">
    <w:name w:val="Titolo 2 Carattere"/>
    <w:basedOn w:val="Carpredefinitoparagrafo"/>
    <w:link w:val="Titolo2"/>
    <w:rsid w:val="00D3429B"/>
    <w:rPr>
      <w:rFonts w:ascii="Arial" w:eastAsia="Times New Roman" w:hAnsi="Arial"/>
      <w:spacing w:val="10"/>
      <w:sz w:val="24"/>
    </w:rPr>
  </w:style>
  <w:style w:type="table" w:styleId="Grigliatabella">
    <w:name w:val="Table Grid"/>
    <w:basedOn w:val="Tabellanormale"/>
    <w:uiPriority w:val="59"/>
    <w:rsid w:val="00CD2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ndra%20nuovo\Desktop\Leandra\Carta%20intestata%20definitiva%2012-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definitiva 12-13</Template>
  <TotalTime>31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Caprarola</Company>
  <LinksUpToDate>false</LinksUpToDate>
  <CharactersWithSpaces>1329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http://www.icscaprarola.it/</vt:lpwstr>
      </vt:variant>
      <vt:variant>
        <vt:lpwstr/>
      </vt:variant>
      <vt:variant>
        <vt:i4>1572982</vt:i4>
      </vt:variant>
      <vt:variant>
        <vt:i4>0</vt:i4>
      </vt:variant>
      <vt:variant>
        <vt:i4>0</vt:i4>
      </vt:variant>
      <vt:variant>
        <vt:i4>5</vt:i4>
      </vt:variant>
      <vt:variant>
        <vt:lpwstr>mailto:vtmm00900d@istruzione.it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Leandra nuovo</dc:creator>
  <cp:lastModifiedBy>Leandra nuovo</cp:lastModifiedBy>
  <cp:revision>7</cp:revision>
  <cp:lastPrinted>2016-10-25T10:14:00Z</cp:lastPrinted>
  <dcterms:created xsi:type="dcterms:W3CDTF">2016-10-24T09:45:00Z</dcterms:created>
  <dcterms:modified xsi:type="dcterms:W3CDTF">2016-10-25T10:15:00Z</dcterms:modified>
</cp:coreProperties>
</file>